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C5BC" w14:textId="77777777" w:rsidR="00FF3310" w:rsidRDefault="00976082" w:rsidP="00976082">
      <w:pPr>
        <w:autoSpaceDE w:val="0"/>
        <w:autoSpaceDN w:val="0"/>
        <w:adjustRightInd w:val="0"/>
        <w:spacing w:line="220" w:lineRule="atLeast"/>
        <w:jc w:val="center"/>
        <w:rPr>
          <w:bCs/>
          <w:color w:val="19054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8EE0D48" wp14:editId="2F8026AC">
            <wp:simplePos x="0" y="0"/>
            <wp:positionH relativeFrom="column">
              <wp:posOffset>-28575</wp:posOffset>
            </wp:positionH>
            <wp:positionV relativeFrom="paragraph">
              <wp:posOffset>71120</wp:posOffset>
            </wp:positionV>
            <wp:extent cx="1276350" cy="1452245"/>
            <wp:effectExtent l="0" t="0" r="0" b="0"/>
            <wp:wrapTight wrapText="bothSides">
              <wp:wrapPolygon edited="0">
                <wp:start x="0" y="0"/>
                <wp:lineTo x="0" y="21251"/>
                <wp:lineTo x="21278" y="21251"/>
                <wp:lineTo x="21278" y="0"/>
                <wp:lineTo x="0" y="0"/>
              </wp:wrapPolygon>
            </wp:wrapTight>
            <wp:docPr id="2" name="Picture 2" descr="http://media.mwcradio.com/podblogs/uploads/c3a6c2b8-844f-4cda-8216-068771d731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mwcradio.com/podblogs/uploads/c3a6c2b8-844f-4cda-8216-068771d731a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3" r="15748"/>
                    <a:stretch/>
                  </pic:blipFill>
                  <pic:spPr bwMode="auto">
                    <a:xfrm>
                      <a:off x="0" y="0"/>
                      <a:ext cx="127635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dsor Light/Bold" w:hAnsi="Windsor Light/Bold" w:cs="Windsor"/>
          <w:b/>
          <w:bCs/>
          <w:color w:val="190545"/>
          <w:sz w:val="48"/>
          <w:szCs w:val="48"/>
        </w:rPr>
        <w:t>D C Everest School District</w:t>
      </w:r>
    </w:p>
    <w:p w14:paraId="6CD8897F" w14:textId="77777777" w:rsidR="000E2124" w:rsidRDefault="00D86829" w:rsidP="00976082">
      <w:pPr>
        <w:autoSpaceDE w:val="0"/>
        <w:autoSpaceDN w:val="0"/>
        <w:adjustRightInd w:val="0"/>
        <w:spacing w:line="220" w:lineRule="atLeast"/>
        <w:jc w:val="center"/>
        <w:rPr>
          <w:bCs/>
          <w:color w:val="190545"/>
          <w:sz w:val="30"/>
          <w:szCs w:val="30"/>
        </w:rPr>
      </w:pPr>
      <w:r>
        <w:rPr>
          <w:bCs/>
          <w:color w:val="190545"/>
          <w:sz w:val="30"/>
          <w:szCs w:val="30"/>
        </w:rPr>
        <w:t>English Learner (EL) Department</w:t>
      </w:r>
    </w:p>
    <w:p w14:paraId="4A1FC2EC" w14:textId="77777777" w:rsidR="00D86829" w:rsidRDefault="000E2124" w:rsidP="000E2124">
      <w:pPr>
        <w:autoSpaceDE w:val="0"/>
        <w:autoSpaceDN w:val="0"/>
        <w:adjustRightInd w:val="0"/>
        <w:spacing w:line="220" w:lineRule="atLeast"/>
        <w:ind w:left="1440"/>
        <w:jc w:val="center"/>
        <w:rPr>
          <w:bCs/>
          <w:color w:val="190545"/>
          <w:sz w:val="30"/>
          <w:szCs w:val="30"/>
        </w:rPr>
      </w:pPr>
      <w:r>
        <w:rPr>
          <w:bCs/>
          <w:color w:val="190545"/>
          <w:sz w:val="30"/>
          <w:szCs w:val="30"/>
        </w:rPr>
        <w:t xml:space="preserve">Translation </w:t>
      </w:r>
      <w:r w:rsidR="00976082">
        <w:rPr>
          <w:bCs/>
          <w:color w:val="190545"/>
          <w:sz w:val="30"/>
          <w:szCs w:val="30"/>
        </w:rPr>
        <w:t>Services</w:t>
      </w:r>
    </w:p>
    <w:p w14:paraId="3F85C641" w14:textId="77777777" w:rsidR="00D86829" w:rsidRDefault="00D86829">
      <w:pPr>
        <w:autoSpaceDE w:val="0"/>
        <w:autoSpaceDN w:val="0"/>
        <w:adjustRightInd w:val="0"/>
        <w:spacing w:line="220" w:lineRule="atLeast"/>
        <w:jc w:val="center"/>
        <w:rPr>
          <w:color w:val="190545"/>
        </w:rPr>
      </w:pPr>
    </w:p>
    <w:p w14:paraId="0A138262" w14:textId="19181E48" w:rsidR="00976082" w:rsidRDefault="00E633DD" w:rsidP="00976082">
      <w:pPr>
        <w:autoSpaceDE w:val="0"/>
        <w:autoSpaceDN w:val="0"/>
        <w:adjustRightInd w:val="0"/>
        <w:spacing w:line="220" w:lineRule="atLeast"/>
        <w:jc w:val="right"/>
        <w:rPr>
          <w:color w:val="190545"/>
          <w:sz w:val="22"/>
          <w:szCs w:val="22"/>
        </w:rPr>
      </w:pPr>
      <w:r>
        <w:rPr>
          <w:noProof/>
          <w:color w:val="190545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587211" wp14:editId="6771F02F">
                <wp:simplePos x="0" y="0"/>
                <wp:positionH relativeFrom="column">
                  <wp:posOffset>-88900</wp:posOffset>
                </wp:positionH>
                <wp:positionV relativeFrom="paragraph">
                  <wp:posOffset>20955</wp:posOffset>
                </wp:positionV>
                <wp:extent cx="5699760" cy="0"/>
                <wp:effectExtent l="25400" t="20955" r="40640" b="4254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146C0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83CA5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.65pt" to="441.8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" strokecolor="#146c08" strokeweight="2.5pt">
                <v:shadow color="#868686" opacity="49150f"/>
              </v:line>
            </w:pict>
          </mc:Fallback>
        </mc:AlternateContent>
      </w:r>
    </w:p>
    <w:p w14:paraId="297DAA1E" w14:textId="77777777" w:rsidR="00FF3310" w:rsidRPr="00976082" w:rsidRDefault="005A5A3B" w:rsidP="003731D8">
      <w:pPr>
        <w:autoSpaceDE w:val="0"/>
        <w:autoSpaceDN w:val="0"/>
        <w:adjustRightInd w:val="0"/>
        <w:spacing w:line="220" w:lineRule="atLeast"/>
        <w:jc w:val="center"/>
        <w:rPr>
          <w:color w:val="190545"/>
          <w:sz w:val="22"/>
          <w:szCs w:val="22"/>
        </w:rPr>
      </w:pPr>
      <w:r>
        <w:rPr>
          <w:color w:val="190545"/>
          <w:sz w:val="16"/>
          <w:szCs w:val="16"/>
        </w:rPr>
        <w:t>Yuao</w:t>
      </w:r>
      <w:r w:rsidR="003731D8">
        <w:rPr>
          <w:color w:val="190545"/>
          <w:sz w:val="16"/>
          <w:szCs w:val="16"/>
        </w:rPr>
        <w:t xml:space="preserve"> Yang</w:t>
      </w:r>
      <w:r w:rsidR="003731D8">
        <w:rPr>
          <w:color w:val="190545"/>
          <w:sz w:val="17"/>
          <w:szCs w:val="17"/>
        </w:rPr>
        <w:t xml:space="preserve"> • </w:t>
      </w:r>
      <w:r>
        <w:rPr>
          <w:color w:val="190545"/>
          <w:sz w:val="16"/>
          <w:szCs w:val="16"/>
        </w:rPr>
        <w:t xml:space="preserve">6500 Alderson St </w:t>
      </w:r>
      <w:r w:rsidR="00FF3310">
        <w:rPr>
          <w:color w:val="190545"/>
          <w:sz w:val="17"/>
          <w:szCs w:val="17"/>
        </w:rPr>
        <w:t xml:space="preserve"> • </w:t>
      </w:r>
      <w:r w:rsidR="003731D8">
        <w:rPr>
          <w:color w:val="190545"/>
          <w:sz w:val="17"/>
          <w:szCs w:val="17"/>
        </w:rPr>
        <w:t>Schofield, WI 5447</w:t>
      </w:r>
      <w:r>
        <w:rPr>
          <w:color w:val="190545"/>
          <w:sz w:val="17"/>
          <w:szCs w:val="17"/>
        </w:rPr>
        <w:t>6</w:t>
      </w:r>
      <w:r w:rsidR="00976082">
        <w:rPr>
          <w:color w:val="190545"/>
          <w:sz w:val="17"/>
          <w:szCs w:val="17"/>
        </w:rPr>
        <w:t>•</w:t>
      </w:r>
      <w:r w:rsidR="003731D8">
        <w:rPr>
          <w:color w:val="190545"/>
          <w:sz w:val="17"/>
          <w:szCs w:val="17"/>
        </w:rPr>
        <w:t xml:space="preserve"> </w:t>
      </w:r>
      <w:r w:rsidR="00976082">
        <w:rPr>
          <w:color w:val="190545"/>
          <w:sz w:val="17"/>
          <w:szCs w:val="17"/>
        </w:rPr>
        <w:t>715-241-9700</w:t>
      </w:r>
      <w:r>
        <w:rPr>
          <w:color w:val="190545"/>
          <w:sz w:val="17"/>
          <w:szCs w:val="17"/>
        </w:rPr>
        <w:t xml:space="preserve"> ext. 4354</w:t>
      </w:r>
      <w:r w:rsidR="00FF3310">
        <w:rPr>
          <w:color w:val="190545"/>
          <w:sz w:val="17"/>
          <w:szCs w:val="17"/>
        </w:rPr>
        <w:t xml:space="preserve">• </w:t>
      </w:r>
      <w:hyperlink r:id="rId6" w:history="1">
        <w:r w:rsidRPr="00DA4603">
          <w:rPr>
            <w:rStyle w:val="Hyperlink"/>
            <w:sz w:val="17"/>
            <w:szCs w:val="17"/>
          </w:rPr>
          <w:t>yyan</w:t>
        </w:r>
        <w:r w:rsidRPr="00DA4603">
          <w:rPr>
            <w:rStyle w:val="Hyperlink"/>
            <w:sz w:val="17"/>
            <w:szCs w:val="17"/>
          </w:rPr>
          <w:t>g</w:t>
        </w:r>
        <w:r w:rsidRPr="00DA4603">
          <w:rPr>
            <w:rStyle w:val="Hyperlink"/>
            <w:sz w:val="17"/>
            <w:szCs w:val="17"/>
          </w:rPr>
          <w:t>22@dce.k12.wi.us</w:t>
        </w:r>
      </w:hyperlink>
      <w:r w:rsidR="003731D8">
        <w:rPr>
          <w:color w:val="190545"/>
          <w:sz w:val="17"/>
          <w:szCs w:val="17"/>
        </w:rPr>
        <w:t xml:space="preserve"> </w:t>
      </w:r>
    </w:p>
    <w:p w14:paraId="54F4036F" w14:textId="77777777" w:rsidR="00FF3310" w:rsidRDefault="00FF3310">
      <w:pPr>
        <w:rPr>
          <w:color w:val="190545"/>
          <w:sz w:val="16"/>
          <w:szCs w:val="16"/>
        </w:rPr>
      </w:pPr>
    </w:p>
    <w:p w14:paraId="30349E8E" w14:textId="77777777" w:rsidR="00976082" w:rsidRDefault="00976082">
      <w:pPr>
        <w:rPr>
          <w:color w:val="190545"/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4051"/>
        <w:tblW w:w="94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4"/>
        <w:gridCol w:w="6707"/>
      </w:tblGrid>
      <w:tr w:rsidR="003731D8" w14:paraId="131A8A52" w14:textId="77777777" w:rsidTr="003731D8">
        <w:trPr>
          <w:trHeight w:hRule="exact" w:val="517"/>
        </w:trPr>
        <w:tc>
          <w:tcPr>
            <w:tcW w:w="9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46C08"/>
            <w:tcMar>
              <w:top w:w="0" w:type="dxa"/>
              <w:bottom w:w="0" w:type="dxa"/>
            </w:tcMar>
            <w:vAlign w:val="center"/>
          </w:tcPr>
          <w:p w14:paraId="6DB37045" w14:textId="77777777" w:rsidR="00976082" w:rsidRPr="003731D8" w:rsidRDefault="00976082" w:rsidP="003731D8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3731D8">
              <w:rPr>
                <w:color w:val="FFFFFF" w:themeColor="background1"/>
                <w:sz w:val="40"/>
                <w:szCs w:val="40"/>
              </w:rPr>
              <w:t>Translation Request Form</w:t>
            </w:r>
          </w:p>
          <w:p w14:paraId="17E6FA3C" w14:textId="77777777" w:rsidR="00976082" w:rsidRPr="00D610F3" w:rsidRDefault="00976082" w:rsidP="003731D8">
            <w:pPr>
              <w:ind w:left="720"/>
              <w:rPr>
                <w:rFonts w:ascii="Arial Unicode MS" w:eastAsia="Arial Unicode MS" w:hAnsi="Arial Unicode MS" w:cs="Arial Unicode MS"/>
              </w:rPr>
            </w:pPr>
          </w:p>
        </w:tc>
      </w:tr>
      <w:tr w:rsidR="00976082" w14:paraId="1CF7EF1B" w14:textId="77777777" w:rsidTr="003731D8">
        <w:trPr>
          <w:trHeight w:hRule="exact" w:val="500"/>
        </w:trPr>
        <w:tc>
          <w:tcPr>
            <w:tcW w:w="2774" w:type="dxa"/>
            <w:tcBorders>
              <w:top w:val="single" w:sz="8" w:space="0" w:color="auto"/>
            </w:tcBorders>
            <w:shd w:val="clear" w:color="auto" w:fill="auto"/>
          </w:tcPr>
          <w:p w14:paraId="7C3919F1" w14:textId="77777777" w:rsidR="00976082" w:rsidRPr="00EF28B0" w:rsidRDefault="00976082" w:rsidP="003731D8">
            <w:pPr>
              <w:pStyle w:val="BodyCopy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F28B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Today’s Date:</w:t>
            </w:r>
          </w:p>
        </w:tc>
        <w:tc>
          <w:tcPr>
            <w:tcW w:w="6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A52E8F" w14:textId="77777777" w:rsidR="00976082" w:rsidRPr="003731D8" w:rsidRDefault="00976082" w:rsidP="003731D8">
            <w:pPr>
              <w:pStyle w:val="BodyCopy"/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</w:pPr>
          </w:p>
        </w:tc>
      </w:tr>
      <w:tr w:rsidR="00976082" w14:paraId="445B98E1" w14:textId="77777777" w:rsidTr="003731D8">
        <w:trPr>
          <w:trHeight w:hRule="exact" w:val="434"/>
        </w:trPr>
        <w:tc>
          <w:tcPr>
            <w:tcW w:w="2774" w:type="dxa"/>
            <w:shd w:val="clear" w:color="auto" w:fill="auto"/>
          </w:tcPr>
          <w:p w14:paraId="6E9C9966" w14:textId="77777777" w:rsidR="00976082" w:rsidRPr="00EF28B0" w:rsidRDefault="00976082" w:rsidP="003731D8">
            <w:pPr>
              <w:pStyle w:val="BodyCopy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F28B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Name of Requestor: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08B5DFE9" w14:textId="77777777" w:rsidR="00976082" w:rsidRPr="003731D8" w:rsidRDefault="00976082" w:rsidP="003731D8">
            <w:pPr>
              <w:pStyle w:val="BodyCopy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76082" w14:paraId="179A22E7" w14:textId="77777777" w:rsidTr="003731D8">
        <w:trPr>
          <w:trHeight w:hRule="exact" w:val="475"/>
        </w:trPr>
        <w:tc>
          <w:tcPr>
            <w:tcW w:w="2774" w:type="dxa"/>
            <w:shd w:val="clear" w:color="auto" w:fill="auto"/>
          </w:tcPr>
          <w:p w14:paraId="0904C22A" w14:textId="77777777" w:rsidR="00976082" w:rsidRPr="00EF28B0" w:rsidRDefault="00976082" w:rsidP="003731D8">
            <w:pPr>
              <w:pStyle w:val="BodyCopy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F28B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Building/School: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1699713E" w14:textId="77777777" w:rsidR="00976082" w:rsidRPr="003731D8" w:rsidRDefault="00976082" w:rsidP="003731D8">
            <w:pPr>
              <w:pStyle w:val="BodyCopy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76082" w14:paraId="51DF6348" w14:textId="77777777" w:rsidTr="003731D8">
        <w:trPr>
          <w:trHeight w:hRule="exact" w:val="484"/>
        </w:trPr>
        <w:tc>
          <w:tcPr>
            <w:tcW w:w="2774" w:type="dxa"/>
            <w:shd w:val="clear" w:color="auto" w:fill="auto"/>
          </w:tcPr>
          <w:p w14:paraId="0F39C76C" w14:textId="77777777" w:rsidR="00976082" w:rsidRPr="00EF28B0" w:rsidRDefault="00976082" w:rsidP="003731D8">
            <w:pPr>
              <w:pStyle w:val="BalloonTex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F28B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Phone Number: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36A422FF" w14:textId="77777777" w:rsidR="00976082" w:rsidRPr="003731D8" w:rsidRDefault="00976082" w:rsidP="003731D8">
            <w:pPr>
              <w:pStyle w:val="BodyCopy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76082" w14:paraId="38A98C85" w14:textId="77777777" w:rsidTr="003731D8">
        <w:trPr>
          <w:trHeight w:hRule="exact" w:val="500"/>
        </w:trPr>
        <w:tc>
          <w:tcPr>
            <w:tcW w:w="2774" w:type="dxa"/>
            <w:shd w:val="clear" w:color="auto" w:fill="auto"/>
          </w:tcPr>
          <w:p w14:paraId="01F0A869" w14:textId="77777777" w:rsidR="00976082" w:rsidRPr="00EF28B0" w:rsidRDefault="00976082" w:rsidP="003731D8">
            <w:pPr>
              <w:pStyle w:val="BalloonTex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F28B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Title of Document:</w:t>
            </w:r>
          </w:p>
        </w:tc>
        <w:tc>
          <w:tcPr>
            <w:tcW w:w="6707" w:type="dxa"/>
            <w:shd w:val="clear" w:color="auto" w:fill="auto"/>
            <w:vAlign w:val="center"/>
          </w:tcPr>
          <w:p w14:paraId="0879832A" w14:textId="77777777" w:rsidR="00976082" w:rsidRPr="003731D8" w:rsidRDefault="00976082" w:rsidP="003731D8">
            <w:pPr>
              <w:pStyle w:val="BodyCopy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3731D8" w14:paraId="35C90BD8" w14:textId="77777777" w:rsidTr="003731D8">
        <w:trPr>
          <w:trHeight w:hRule="exact" w:val="846"/>
        </w:trPr>
        <w:tc>
          <w:tcPr>
            <w:tcW w:w="2774" w:type="dxa"/>
            <w:shd w:val="clear" w:color="auto" w:fill="auto"/>
          </w:tcPr>
          <w:p w14:paraId="5B80A5DE" w14:textId="77777777" w:rsidR="00976082" w:rsidRDefault="00976082" w:rsidP="003731D8">
            <w:pPr>
              <w:pStyle w:val="BalloonTex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F28B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Language</w:t>
            </w:r>
            <w:r w:rsidR="003731D8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Requested</w:t>
            </w:r>
            <w:r w:rsidRPr="00EF28B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:</w:t>
            </w:r>
          </w:p>
          <w:p w14:paraId="71682537" w14:textId="77777777" w:rsidR="00976082" w:rsidRPr="00EF28B0" w:rsidRDefault="00976082" w:rsidP="003731D8">
            <w:pPr>
              <w:pStyle w:val="BalloonTex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F28B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(Hmong or Spanish Only)</w:t>
            </w:r>
          </w:p>
          <w:p w14:paraId="43689A94" w14:textId="77777777" w:rsidR="00976082" w:rsidRPr="00EF28B0" w:rsidRDefault="00976082" w:rsidP="003731D8">
            <w:pPr>
              <w:pStyle w:val="BalloonTex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6707" w:type="dxa"/>
            <w:shd w:val="clear" w:color="auto" w:fill="auto"/>
          </w:tcPr>
          <w:p w14:paraId="1EFEF350" w14:textId="77777777" w:rsidR="00976082" w:rsidRPr="003731D8" w:rsidRDefault="00976082" w:rsidP="003731D8">
            <w:pPr>
              <w:pStyle w:val="BodyCopy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76082" w14:paraId="6104C83E" w14:textId="77777777" w:rsidTr="003731D8">
        <w:trPr>
          <w:trHeight w:hRule="exact" w:val="1261"/>
        </w:trPr>
        <w:tc>
          <w:tcPr>
            <w:tcW w:w="2774" w:type="dxa"/>
            <w:shd w:val="clear" w:color="auto" w:fill="auto"/>
          </w:tcPr>
          <w:p w14:paraId="7CD837C1" w14:textId="77777777" w:rsidR="00976082" w:rsidRPr="00EF28B0" w:rsidRDefault="00976082" w:rsidP="003731D8">
            <w:pPr>
              <w:pStyle w:val="BalloonTex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F28B0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Additional Notes:</w:t>
            </w:r>
          </w:p>
        </w:tc>
        <w:tc>
          <w:tcPr>
            <w:tcW w:w="6707" w:type="dxa"/>
            <w:shd w:val="clear" w:color="auto" w:fill="auto"/>
          </w:tcPr>
          <w:p w14:paraId="0DDFE299" w14:textId="77777777" w:rsidR="00976082" w:rsidRPr="003731D8" w:rsidRDefault="00976082" w:rsidP="003731D8">
            <w:pPr>
              <w:pStyle w:val="BodyCopy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14:paraId="0F82E95D" w14:textId="77777777" w:rsidR="00976082" w:rsidRDefault="00976082">
      <w:pPr>
        <w:rPr>
          <w:color w:val="190545"/>
          <w:sz w:val="16"/>
          <w:szCs w:val="16"/>
        </w:rPr>
      </w:pPr>
    </w:p>
    <w:p w14:paraId="2C3F4B69" w14:textId="77777777" w:rsidR="00976082" w:rsidRDefault="00976082">
      <w:pPr>
        <w:rPr>
          <w:color w:val="190545"/>
          <w:sz w:val="16"/>
          <w:szCs w:val="16"/>
        </w:rPr>
      </w:pPr>
    </w:p>
    <w:p w14:paraId="133CBE95" w14:textId="77777777" w:rsidR="00976082" w:rsidRDefault="00976082">
      <w:pPr>
        <w:rPr>
          <w:color w:val="190545"/>
          <w:sz w:val="16"/>
          <w:szCs w:val="16"/>
        </w:rPr>
      </w:pPr>
    </w:p>
    <w:p w14:paraId="1C681FE4" w14:textId="77777777" w:rsidR="00976082" w:rsidRDefault="00976082">
      <w:pPr>
        <w:rPr>
          <w:color w:val="190545"/>
          <w:sz w:val="16"/>
          <w:szCs w:val="16"/>
        </w:rPr>
      </w:pPr>
    </w:p>
    <w:p w14:paraId="619C256C" w14:textId="77777777" w:rsidR="00FF3310" w:rsidRDefault="00FF3310">
      <w:pPr>
        <w:rPr>
          <w:rFonts w:ascii="Windsor Light/Bold" w:hAnsi="Windsor Light/Bold" w:cs="Windsor"/>
          <w:color w:val="190545"/>
          <w:sz w:val="16"/>
          <w:szCs w:val="16"/>
        </w:rPr>
      </w:pPr>
    </w:p>
    <w:p w14:paraId="3E5497E5" w14:textId="77777777" w:rsidR="00D86829" w:rsidRDefault="00D86829">
      <w:pPr>
        <w:rPr>
          <w:rFonts w:ascii="Windsor Light/Bold" w:hAnsi="Windsor Light/Bold" w:cs="Windsor"/>
          <w:color w:val="190545"/>
          <w:sz w:val="16"/>
          <w:szCs w:val="16"/>
        </w:rPr>
      </w:pPr>
    </w:p>
    <w:p w14:paraId="4E54091A" w14:textId="77777777" w:rsidR="00FF3310" w:rsidRDefault="00FF3310">
      <w:pPr>
        <w:rPr>
          <w:rFonts w:ascii="Windsor Light/Bold" w:hAnsi="Windsor Light/Bold" w:cs="Windsor"/>
          <w:color w:val="190545"/>
          <w:sz w:val="16"/>
          <w:szCs w:val="16"/>
        </w:rPr>
      </w:pPr>
    </w:p>
    <w:sectPr w:rsidR="00FF3310" w:rsidSect="00A05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dsor Light/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dso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50B7"/>
    <w:multiLevelType w:val="hybridMultilevel"/>
    <w:tmpl w:val="7E12F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5D91"/>
    <w:multiLevelType w:val="hybridMultilevel"/>
    <w:tmpl w:val="895C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D2007"/>
    <w:multiLevelType w:val="multilevel"/>
    <w:tmpl w:val="C5FC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29"/>
    <w:rsid w:val="00060D4D"/>
    <w:rsid w:val="000E0555"/>
    <w:rsid w:val="000E2124"/>
    <w:rsid w:val="00156705"/>
    <w:rsid w:val="00300462"/>
    <w:rsid w:val="00366989"/>
    <w:rsid w:val="003731D8"/>
    <w:rsid w:val="003D5CB6"/>
    <w:rsid w:val="003F310B"/>
    <w:rsid w:val="005A5A3B"/>
    <w:rsid w:val="005C217F"/>
    <w:rsid w:val="0063416C"/>
    <w:rsid w:val="006A0046"/>
    <w:rsid w:val="006A7779"/>
    <w:rsid w:val="006F7B0E"/>
    <w:rsid w:val="00824E45"/>
    <w:rsid w:val="008533F8"/>
    <w:rsid w:val="00876347"/>
    <w:rsid w:val="00876468"/>
    <w:rsid w:val="00882F5A"/>
    <w:rsid w:val="008A7BB7"/>
    <w:rsid w:val="00976082"/>
    <w:rsid w:val="00A05AEE"/>
    <w:rsid w:val="00B21BF6"/>
    <w:rsid w:val="00B64B02"/>
    <w:rsid w:val="00BB1911"/>
    <w:rsid w:val="00C60F52"/>
    <w:rsid w:val="00D152CA"/>
    <w:rsid w:val="00D86829"/>
    <w:rsid w:val="00DC2C7C"/>
    <w:rsid w:val="00E6087B"/>
    <w:rsid w:val="00E633DD"/>
    <w:rsid w:val="00EC0E12"/>
    <w:rsid w:val="00F223CE"/>
    <w:rsid w:val="00FF127D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ac56,#146c08"/>
    </o:shapedefaults>
    <o:shapelayout v:ext="edit">
      <o:idmap v:ext="edit" data="1"/>
    </o:shapelayout>
  </w:shapeDefaults>
  <w:decimalSymbol w:val="."/>
  <w:listSeparator w:val=","/>
  <w14:docId w14:val="0636B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1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12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12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Default">
    <w:name w:val="Default"/>
    <w:rsid w:val="00D8682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F127D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127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127D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127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unhideWhenUsed/>
    <w:rsid w:val="00976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60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97608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Copy">
    <w:name w:val="Body Copy"/>
    <w:basedOn w:val="Normal"/>
    <w:qFormat/>
    <w:rsid w:val="00976082"/>
    <w:rPr>
      <w:rFonts w:asciiTheme="minorHAnsi" w:eastAsiaTheme="minorHAnsi" w:hAnsiTheme="minorHAnsi" w:cstheme="minorBidi"/>
      <w:spacing w:val="8"/>
      <w:sz w:val="16"/>
      <w:szCs w:val="22"/>
    </w:rPr>
  </w:style>
  <w:style w:type="paragraph" w:styleId="ListParagraph">
    <w:name w:val="List Paragraph"/>
    <w:basedOn w:val="Normal"/>
    <w:uiPriority w:val="34"/>
    <w:qFormat/>
    <w:rsid w:val="00976082"/>
    <w:pPr>
      <w:ind w:left="720"/>
      <w:contextualSpacing/>
    </w:pPr>
    <w:rPr>
      <w:rFonts w:asciiTheme="minorHAnsi" w:eastAsiaTheme="minorHAnsi" w:hAnsiTheme="minorHAnsi" w:cstheme="minorBidi"/>
      <w:spacing w:val="8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A5A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59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yyang22@dce.k12.wi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xiong\LOCALS~1\Temp\XPgrpwise\CO%20Letterhead%20TEMPLATE-9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C:\DOCUME~1\mxiong\LOCALS~1\Temp\XPgrpwise\CO Letterhead TEMPLATE-9-11.dot</Template>
  <TotalTime>0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Wausau School District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WSD</dc:creator>
  <cp:lastModifiedBy>khoenisch@dce.k12.wi.us</cp:lastModifiedBy>
  <cp:revision>2</cp:revision>
  <cp:lastPrinted>2011-11-01T17:04:00Z</cp:lastPrinted>
  <dcterms:created xsi:type="dcterms:W3CDTF">2016-12-22T18:56:00Z</dcterms:created>
  <dcterms:modified xsi:type="dcterms:W3CDTF">2016-12-22T18:56:00Z</dcterms:modified>
</cp:coreProperties>
</file>